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2D" w:rsidRPr="00486045" w:rsidRDefault="0004592D" w:rsidP="00486045">
      <w:pPr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486045">
        <w:rPr>
          <w:rFonts w:ascii="標楷體" w:eastAsia="標楷體" w:hAnsi="標楷體" w:cs="標楷體" w:hint="eastAsia"/>
          <w:b/>
          <w:bCs/>
          <w:sz w:val="36"/>
          <w:szCs w:val="36"/>
        </w:rPr>
        <w:t>桃園市第</w:t>
      </w:r>
      <w:r w:rsidRPr="00486045">
        <w:rPr>
          <w:rFonts w:ascii="標楷體" w:eastAsia="標楷體" w:hAnsi="標楷體" w:cs="標楷體"/>
          <w:b/>
          <w:bCs/>
          <w:sz w:val="36"/>
          <w:szCs w:val="36"/>
        </w:rPr>
        <w:t>2</w:t>
      </w:r>
      <w:r w:rsidRPr="00486045">
        <w:rPr>
          <w:rFonts w:ascii="標楷體" w:eastAsia="標楷體" w:hAnsi="標楷體" w:cs="標楷體" w:hint="eastAsia"/>
          <w:b/>
          <w:bCs/>
          <w:sz w:val="36"/>
          <w:szCs w:val="36"/>
        </w:rPr>
        <w:t>屆教師申訴評議委員會委員推薦名單</w:t>
      </w:r>
    </w:p>
    <w:p w:rsidR="0004592D" w:rsidRPr="00486045" w:rsidRDefault="0004592D" w:rsidP="00486045">
      <w:pPr>
        <w:rPr>
          <w:rFonts w:ascii="標楷體" w:eastAsia="標楷體" w:hAnsi="標楷體" w:cs="Times New Roman"/>
          <w:b/>
          <w:bCs/>
          <w:sz w:val="36"/>
          <w:szCs w:val="36"/>
        </w:rPr>
      </w:pPr>
      <w:r w:rsidRPr="00486045">
        <w:rPr>
          <w:rFonts w:ascii="標楷體" w:eastAsia="標楷體" w:hAnsi="標楷體" w:cs="標楷體" w:hint="eastAsia"/>
          <w:b/>
          <w:bCs/>
          <w:sz w:val="36"/>
          <w:szCs w:val="36"/>
        </w:rPr>
        <w:t>推薦單位：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4"/>
        <w:gridCol w:w="2074"/>
        <w:gridCol w:w="2074"/>
        <w:gridCol w:w="2074"/>
      </w:tblGrid>
      <w:tr w:rsidR="0004592D" w:rsidRPr="009654D4">
        <w:tc>
          <w:tcPr>
            <w:tcW w:w="2074" w:type="dxa"/>
          </w:tcPr>
          <w:p w:rsidR="0004592D" w:rsidRPr="009654D4" w:rsidRDefault="0004592D" w:rsidP="0048604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654D4">
              <w:rPr>
                <w:rFonts w:ascii="標楷體" w:eastAsia="標楷體" w:hAnsi="標楷體" w:cs="標楷體" w:hint="eastAsia"/>
                <w:sz w:val="32"/>
                <w:szCs w:val="32"/>
              </w:rPr>
              <w:t>姓</w:t>
            </w:r>
            <w:r w:rsidRPr="009654D4">
              <w:rPr>
                <w:rFonts w:ascii="標楷體" w:eastAsia="標楷體" w:hAnsi="標楷體" w:cs="標楷體"/>
                <w:sz w:val="32"/>
                <w:szCs w:val="32"/>
              </w:rPr>
              <w:t xml:space="preserve">       </w:t>
            </w:r>
            <w:r w:rsidRPr="009654D4">
              <w:rPr>
                <w:rFonts w:ascii="標楷體" w:eastAsia="標楷體" w:hAnsi="標楷體" w:cs="標楷體" w:hint="eastAsia"/>
                <w:sz w:val="32"/>
                <w:szCs w:val="32"/>
              </w:rPr>
              <w:t>名</w:t>
            </w:r>
          </w:p>
        </w:tc>
        <w:tc>
          <w:tcPr>
            <w:tcW w:w="2074" w:type="dxa"/>
          </w:tcPr>
          <w:p w:rsidR="0004592D" w:rsidRPr="009654D4" w:rsidRDefault="0004592D" w:rsidP="0048604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074" w:type="dxa"/>
          </w:tcPr>
          <w:p w:rsidR="0004592D" w:rsidRPr="009654D4" w:rsidRDefault="0004592D" w:rsidP="0048604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074" w:type="dxa"/>
          </w:tcPr>
          <w:p w:rsidR="0004592D" w:rsidRPr="009654D4" w:rsidRDefault="0004592D" w:rsidP="0048604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04592D" w:rsidRPr="009654D4">
        <w:tc>
          <w:tcPr>
            <w:tcW w:w="2074" w:type="dxa"/>
          </w:tcPr>
          <w:p w:rsidR="0004592D" w:rsidRPr="009654D4" w:rsidRDefault="0004592D" w:rsidP="0048604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654D4">
              <w:rPr>
                <w:rFonts w:ascii="標楷體" w:eastAsia="標楷體" w:hAnsi="標楷體" w:cs="標楷體" w:hint="eastAsia"/>
                <w:sz w:val="32"/>
                <w:szCs w:val="32"/>
              </w:rPr>
              <w:t>服</w:t>
            </w:r>
            <w:r w:rsidRPr="009654D4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9654D4">
              <w:rPr>
                <w:rFonts w:ascii="標楷體" w:eastAsia="標楷體" w:hAnsi="標楷體" w:cs="標楷體" w:hint="eastAsia"/>
                <w:sz w:val="32"/>
                <w:szCs w:val="32"/>
              </w:rPr>
              <w:t>務</w:t>
            </w:r>
            <w:r w:rsidRPr="009654D4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9654D4">
              <w:rPr>
                <w:rFonts w:ascii="標楷體" w:eastAsia="標楷體" w:hAnsi="標楷體" w:cs="標楷體" w:hint="eastAsia"/>
                <w:sz w:val="32"/>
                <w:szCs w:val="32"/>
              </w:rPr>
              <w:t>單</w:t>
            </w:r>
            <w:r w:rsidRPr="009654D4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9654D4">
              <w:rPr>
                <w:rFonts w:ascii="標楷體" w:eastAsia="標楷體" w:hAnsi="標楷體" w:cs="標楷體" w:hint="eastAsia"/>
                <w:sz w:val="32"/>
                <w:szCs w:val="32"/>
              </w:rPr>
              <w:t>位</w:t>
            </w:r>
          </w:p>
        </w:tc>
        <w:tc>
          <w:tcPr>
            <w:tcW w:w="2074" w:type="dxa"/>
          </w:tcPr>
          <w:p w:rsidR="0004592D" w:rsidRPr="009654D4" w:rsidRDefault="0004592D" w:rsidP="0048604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074" w:type="dxa"/>
          </w:tcPr>
          <w:p w:rsidR="0004592D" w:rsidRPr="009654D4" w:rsidRDefault="0004592D" w:rsidP="0048604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074" w:type="dxa"/>
          </w:tcPr>
          <w:p w:rsidR="0004592D" w:rsidRPr="009654D4" w:rsidRDefault="0004592D" w:rsidP="0048604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04592D" w:rsidRPr="009654D4">
        <w:tc>
          <w:tcPr>
            <w:tcW w:w="2074" w:type="dxa"/>
          </w:tcPr>
          <w:p w:rsidR="0004592D" w:rsidRPr="009654D4" w:rsidRDefault="0004592D" w:rsidP="0048604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654D4">
              <w:rPr>
                <w:rFonts w:ascii="標楷體" w:eastAsia="標楷體" w:hAnsi="標楷體" w:cs="標楷體" w:hint="eastAsia"/>
                <w:sz w:val="32"/>
                <w:szCs w:val="32"/>
              </w:rPr>
              <w:t>職稱</w:t>
            </w:r>
          </w:p>
          <w:p w:rsidR="0004592D" w:rsidRPr="009654D4" w:rsidRDefault="0004592D" w:rsidP="00486045">
            <w:pPr>
              <w:rPr>
                <w:rFonts w:ascii="標楷體" w:eastAsia="標楷體" w:hAnsi="標楷體" w:cs="標楷體"/>
              </w:rPr>
            </w:pPr>
            <w:r w:rsidRPr="009654D4">
              <w:rPr>
                <w:rFonts w:ascii="標楷體" w:eastAsia="標楷體" w:hAnsi="標楷體" w:cs="標楷體"/>
              </w:rPr>
              <w:t>(</w:t>
            </w:r>
            <w:r w:rsidRPr="009654D4">
              <w:rPr>
                <w:rFonts w:ascii="標楷體" w:eastAsia="標楷體" w:hAnsi="標楷體" w:cs="標楷體" w:hint="eastAsia"/>
              </w:rPr>
              <w:t>請務必註明有無兼任學校行政職務</w:t>
            </w:r>
            <w:r w:rsidRPr="009654D4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074" w:type="dxa"/>
          </w:tcPr>
          <w:p w:rsidR="0004592D" w:rsidRPr="009654D4" w:rsidRDefault="0004592D" w:rsidP="0048604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074" w:type="dxa"/>
          </w:tcPr>
          <w:p w:rsidR="0004592D" w:rsidRPr="009654D4" w:rsidRDefault="0004592D" w:rsidP="0048604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074" w:type="dxa"/>
          </w:tcPr>
          <w:p w:rsidR="0004592D" w:rsidRPr="009654D4" w:rsidRDefault="0004592D" w:rsidP="0048604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04592D" w:rsidRPr="009654D4">
        <w:tc>
          <w:tcPr>
            <w:tcW w:w="2074" w:type="dxa"/>
          </w:tcPr>
          <w:p w:rsidR="0004592D" w:rsidRPr="009654D4" w:rsidRDefault="0004592D" w:rsidP="0048604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654D4">
              <w:rPr>
                <w:rFonts w:ascii="標楷體" w:eastAsia="標楷體" w:hAnsi="標楷體" w:cs="標楷體" w:hint="eastAsia"/>
                <w:sz w:val="32"/>
                <w:szCs w:val="32"/>
              </w:rPr>
              <w:t>性</w:t>
            </w:r>
            <w:r w:rsidRPr="009654D4">
              <w:rPr>
                <w:rFonts w:ascii="標楷體" w:eastAsia="標楷體" w:hAnsi="標楷體" w:cs="標楷體"/>
                <w:sz w:val="32"/>
                <w:szCs w:val="32"/>
              </w:rPr>
              <w:t xml:space="preserve">       </w:t>
            </w:r>
            <w:r w:rsidRPr="009654D4">
              <w:rPr>
                <w:rFonts w:ascii="標楷體" w:eastAsia="標楷體" w:hAnsi="標楷體" w:cs="標楷體" w:hint="eastAsia"/>
                <w:sz w:val="32"/>
                <w:szCs w:val="32"/>
              </w:rPr>
              <w:t>別</w:t>
            </w:r>
          </w:p>
        </w:tc>
        <w:tc>
          <w:tcPr>
            <w:tcW w:w="2074" w:type="dxa"/>
          </w:tcPr>
          <w:p w:rsidR="0004592D" w:rsidRPr="009654D4" w:rsidRDefault="0004592D" w:rsidP="0048604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074" w:type="dxa"/>
          </w:tcPr>
          <w:p w:rsidR="0004592D" w:rsidRPr="009654D4" w:rsidRDefault="0004592D" w:rsidP="0048604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074" w:type="dxa"/>
          </w:tcPr>
          <w:p w:rsidR="0004592D" w:rsidRPr="009654D4" w:rsidRDefault="0004592D" w:rsidP="0048604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04592D" w:rsidRPr="009654D4">
        <w:tc>
          <w:tcPr>
            <w:tcW w:w="2074" w:type="dxa"/>
          </w:tcPr>
          <w:p w:rsidR="0004592D" w:rsidRPr="009654D4" w:rsidRDefault="0004592D" w:rsidP="0048604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654D4">
              <w:rPr>
                <w:rFonts w:ascii="標楷體" w:eastAsia="標楷體" w:hAnsi="標楷體" w:cs="標楷體" w:hint="eastAsia"/>
                <w:sz w:val="32"/>
                <w:szCs w:val="32"/>
              </w:rPr>
              <w:t>電</w:t>
            </w:r>
            <w:r w:rsidRPr="009654D4">
              <w:rPr>
                <w:rFonts w:ascii="標楷體" w:eastAsia="標楷體" w:hAnsi="標楷體" w:cs="標楷體"/>
                <w:sz w:val="32"/>
                <w:szCs w:val="32"/>
              </w:rPr>
              <w:t xml:space="preserve">       </w:t>
            </w:r>
            <w:r w:rsidRPr="009654D4">
              <w:rPr>
                <w:rFonts w:ascii="標楷體" w:eastAsia="標楷體" w:hAnsi="標楷體" w:cs="標楷體" w:hint="eastAsia"/>
                <w:sz w:val="32"/>
                <w:szCs w:val="32"/>
              </w:rPr>
              <w:t>話</w:t>
            </w:r>
          </w:p>
        </w:tc>
        <w:tc>
          <w:tcPr>
            <w:tcW w:w="2074" w:type="dxa"/>
          </w:tcPr>
          <w:p w:rsidR="0004592D" w:rsidRPr="009654D4" w:rsidRDefault="0004592D" w:rsidP="0048604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074" w:type="dxa"/>
          </w:tcPr>
          <w:p w:rsidR="0004592D" w:rsidRPr="009654D4" w:rsidRDefault="0004592D" w:rsidP="0048604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074" w:type="dxa"/>
          </w:tcPr>
          <w:p w:rsidR="0004592D" w:rsidRPr="009654D4" w:rsidRDefault="0004592D" w:rsidP="0048604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04592D" w:rsidRPr="009654D4">
        <w:tc>
          <w:tcPr>
            <w:tcW w:w="2074" w:type="dxa"/>
          </w:tcPr>
          <w:p w:rsidR="0004592D" w:rsidRPr="009654D4" w:rsidRDefault="0004592D" w:rsidP="0048604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654D4">
              <w:rPr>
                <w:rFonts w:ascii="標楷體" w:eastAsia="標楷體" w:hAnsi="標楷體" w:cs="標楷體" w:hint="eastAsia"/>
                <w:sz w:val="32"/>
                <w:szCs w:val="32"/>
              </w:rPr>
              <w:t>地</w:t>
            </w:r>
            <w:r w:rsidRPr="009654D4">
              <w:rPr>
                <w:rFonts w:ascii="標楷體" w:eastAsia="標楷體" w:hAnsi="標楷體" w:cs="標楷體"/>
                <w:sz w:val="32"/>
                <w:szCs w:val="32"/>
              </w:rPr>
              <w:t xml:space="preserve">       </w:t>
            </w:r>
            <w:r w:rsidRPr="009654D4">
              <w:rPr>
                <w:rFonts w:ascii="標楷體" w:eastAsia="標楷體" w:hAnsi="標楷體" w:cs="標楷體" w:hint="eastAsia"/>
                <w:sz w:val="32"/>
                <w:szCs w:val="32"/>
              </w:rPr>
              <w:t>址</w:t>
            </w:r>
          </w:p>
        </w:tc>
        <w:tc>
          <w:tcPr>
            <w:tcW w:w="2074" w:type="dxa"/>
          </w:tcPr>
          <w:p w:rsidR="0004592D" w:rsidRPr="009654D4" w:rsidRDefault="0004592D" w:rsidP="0048604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074" w:type="dxa"/>
          </w:tcPr>
          <w:p w:rsidR="0004592D" w:rsidRPr="009654D4" w:rsidRDefault="0004592D" w:rsidP="0048604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074" w:type="dxa"/>
          </w:tcPr>
          <w:p w:rsidR="0004592D" w:rsidRPr="009654D4" w:rsidRDefault="0004592D" w:rsidP="0048604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04592D" w:rsidRPr="009654D4">
        <w:tc>
          <w:tcPr>
            <w:tcW w:w="2074" w:type="dxa"/>
          </w:tcPr>
          <w:p w:rsidR="0004592D" w:rsidRPr="009654D4" w:rsidRDefault="0004592D" w:rsidP="00486045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9654D4">
              <w:rPr>
                <w:rFonts w:ascii="標楷體" w:eastAsia="標楷體" w:hAnsi="標楷體" w:cs="標楷體" w:hint="eastAsia"/>
                <w:b/>
                <w:bCs/>
              </w:rPr>
              <w:t>大學</w:t>
            </w:r>
            <w:r w:rsidRPr="009654D4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9654D4">
              <w:rPr>
                <w:rFonts w:ascii="標楷體" w:eastAsia="標楷體" w:hAnsi="標楷體" w:cs="標楷體" w:hint="eastAsia"/>
                <w:b/>
                <w:bCs/>
              </w:rPr>
              <w:t>或研究所</w:t>
            </w:r>
            <w:r w:rsidRPr="009654D4">
              <w:rPr>
                <w:rFonts w:ascii="標楷體" w:eastAsia="標楷體" w:hAnsi="標楷體" w:cs="標楷體"/>
                <w:b/>
                <w:bCs/>
              </w:rPr>
              <w:t>)</w:t>
            </w:r>
            <w:r w:rsidRPr="009654D4">
              <w:rPr>
                <w:rFonts w:ascii="標楷體" w:eastAsia="標楷體" w:hAnsi="標楷體" w:cs="標楷體" w:hint="eastAsia"/>
                <w:b/>
                <w:bCs/>
              </w:rPr>
              <w:t>具有法律專長之學校、科系名稱</w:t>
            </w:r>
          </w:p>
        </w:tc>
        <w:tc>
          <w:tcPr>
            <w:tcW w:w="2074" w:type="dxa"/>
          </w:tcPr>
          <w:p w:rsidR="0004592D" w:rsidRPr="009654D4" w:rsidRDefault="0004592D" w:rsidP="0048604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074" w:type="dxa"/>
          </w:tcPr>
          <w:p w:rsidR="0004592D" w:rsidRPr="009654D4" w:rsidRDefault="0004592D" w:rsidP="0048604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074" w:type="dxa"/>
          </w:tcPr>
          <w:p w:rsidR="0004592D" w:rsidRPr="009654D4" w:rsidRDefault="0004592D" w:rsidP="0048604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04592D" w:rsidRPr="009654D4">
        <w:trPr>
          <w:trHeight w:val="926"/>
        </w:trPr>
        <w:tc>
          <w:tcPr>
            <w:tcW w:w="2074" w:type="dxa"/>
          </w:tcPr>
          <w:p w:rsidR="0004592D" w:rsidRPr="009654D4" w:rsidRDefault="0004592D" w:rsidP="00486045">
            <w:pPr>
              <w:rPr>
                <w:rFonts w:ascii="標楷體" w:eastAsia="標楷體" w:hAnsi="標楷體" w:cs="標楷體"/>
                <w:b/>
                <w:bCs/>
              </w:rPr>
            </w:pPr>
            <w:r w:rsidRPr="009654D4">
              <w:rPr>
                <w:rFonts w:ascii="標楷體" w:eastAsia="標楷體" w:hAnsi="標楷體" w:cs="標楷體" w:hint="eastAsia"/>
                <w:b/>
                <w:bCs/>
              </w:rPr>
              <w:t>曾任本會委員屆數</w:t>
            </w:r>
            <w:r w:rsidRPr="009654D4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9654D4">
              <w:rPr>
                <w:rFonts w:ascii="標楷體" w:eastAsia="標楷體" w:hAnsi="標楷體" w:cs="標楷體" w:hint="eastAsia"/>
                <w:b/>
                <w:bCs/>
              </w:rPr>
              <w:t>無則免填</w:t>
            </w:r>
            <w:r w:rsidRPr="009654D4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2074" w:type="dxa"/>
          </w:tcPr>
          <w:p w:rsidR="0004592D" w:rsidRPr="009654D4" w:rsidRDefault="0004592D" w:rsidP="0048604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074" w:type="dxa"/>
          </w:tcPr>
          <w:p w:rsidR="0004592D" w:rsidRPr="009654D4" w:rsidRDefault="0004592D" w:rsidP="0048604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074" w:type="dxa"/>
          </w:tcPr>
          <w:p w:rsidR="0004592D" w:rsidRPr="009654D4" w:rsidRDefault="0004592D" w:rsidP="0048604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04592D" w:rsidRPr="00486045" w:rsidRDefault="0004592D" w:rsidP="00486045">
      <w:pPr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承辦人：</w:t>
      </w:r>
      <w:r>
        <w:rPr>
          <w:rFonts w:ascii="標楷體" w:eastAsia="標楷體" w:hAnsi="標楷體" w:cs="標楷體"/>
          <w:sz w:val="32"/>
          <w:szCs w:val="32"/>
        </w:rPr>
        <w:t xml:space="preserve">                  </w:t>
      </w:r>
      <w:bookmarkStart w:id="0" w:name="_GoBack"/>
      <w:bookmarkEnd w:id="0"/>
      <w:r>
        <w:rPr>
          <w:rFonts w:ascii="標楷體" w:eastAsia="標楷體" w:hAnsi="標楷體" w:cs="標楷體" w:hint="eastAsia"/>
          <w:sz w:val="32"/>
          <w:szCs w:val="32"/>
        </w:rPr>
        <w:t>機關代表：</w:t>
      </w:r>
      <w:r>
        <w:rPr>
          <w:rFonts w:ascii="標楷體" w:eastAsia="標楷體" w:hAnsi="標楷體" w:cs="Times New Roman"/>
          <w:sz w:val="32"/>
          <w:szCs w:val="32"/>
        </w:rPr>
        <w:br/>
      </w:r>
      <w:r>
        <w:rPr>
          <w:rFonts w:ascii="標楷體" w:eastAsia="標楷體" w:hAnsi="標楷體" w:cs="標楷體" w:hint="eastAsia"/>
          <w:sz w:val="32"/>
          <w:szCs w:val="32"/>
        </w:rPr>
        <w:t>連絡電話：</w:t>
      </w:r>
    </w:p>
    <w:sectPr w:rsidR="0004592D" w:rsidRPr="00486045" w:rsidSect="00CE75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045"/>
    <w:rsid w:val="0004592D"/>
    <w:rsid w:val="00486045"/>
    <w:rsid w:val="00666369"/>
    <w:rsid w:val="009654D4"/>
    <w:rsid w:val="00CE753B"/>
    <w:rsid w:val="00F675E4"/>
    <w:rsid w:val="00F9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3B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6045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桃園市第2屆教師申訴評議委員會委員推薦名單</dc:title>
  <dc:subject/>
  <dc:creator>林庭萱</dc:creator>
  <cp:keywords/>
  <dc:description/>
  <cp:lastModifiedBy>user005</cp:lastModifiedBy>
  <cp:revision>2</cp:revision>
  <dcterms:created xsi:type="dcterms:W3CDTF">2017-06-02T05:14:00Z</dcterms:created>
  <dcterms:modified xsi:type="dcterms:W3CDTF">2017-06-02T05:14:00Z</dcterms:modified>
</cp:coreProperties>
</file>